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8" w:rsidRDefault="000D6918" w:rsidP="009369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8C7" w:rsidRPr="00497EB2" w:rsidRDefault="00B618C7" w:rsidP="009369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075"/>
        <w:gridCol w:w="2438"/>
        <w:gridCol w:w="1701"/>
      </w:tblGrid>
      <w:tr w:rsidR="0060753F" w:rsidRPr="00497EB2" w:rsidTr="00B618C7">
        <w:trPr>
          <w:trHeight w:val="563"/>
        </w:trPr>
        <w:tc>
          <w:tcPr>
            <w:tcW w:w="5075" w:type="dxa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Llinatges:</w:t>
            </w:r>
          </w:p>
        </w:tc>
        <w:tc>
          <w:tcPr>
            <w:tcW w:w="4139" w:type="dxa"/>
            <w:gridSpan w:val="2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Nom:</w:t>
            </w:r>
          </w:p>
        </w:tc>
      </w:tr>
      <w:tr w:rsidR="0060753F" w:rsidRPr="00497EB2" w:rsidTr="00B618C7">
        <w:trPr>
          <w:trHeight w:val="567"/>
        </w:trPr>
        <w:tc>
          <w:tcPr>
            <w:tcW w:w="5075" w:type="dxa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DNI:</w:t>
            </w:r>
          </w:p>
        </w:tc>
        <w:tc>
          <w:tcPr>
            <w:tcW w:w="4139" w:type="dxa"/>
            <w:gridSpan w:val="2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Data de naixement:</w:t>
            </w:r>
          </w:p>
        </w:tc>
      </w:tr>
      <w:tr w:rsidR="0060753F" w:rsidRPr="00497EB2" w:rsidTr="00B618C7">
        <w:trPr>
          <w:trHeight w:val="567"/>
        </w:trPr>
        <w:tc>
          <w:tcPr>
            <w:tcW w:w="5075" w:type="dxa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2438" w:type="dxa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Localitat:</w:t>
            </w:r>
          </w:p>
        </w:tc>
        <w:tc>
          <w:tcPr>
            <w:tcW w:w="1701" w:type="dxa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Codi postal:</w:t>
            </w:r>
          </w:p>
        </w:tc>
      </w:tr>
      <w:tr w:rsidR="0060753F" w:rsidRPr="00497EB2" w:rsidTr="00B618C7">
        <w:trPr>
          <w:trHeight w:val="567"/>
        </w:trPr>
        <w:tc>
          <w:tcPr>
            <w:tcW w:w="5075" w:type="dxa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Telèfon fix:</w:t>
            </w:r>
          </w:p>
        </w:tc>
        <w:tc>
          <w:tcPr>
            <w:tcW w:w="4139" w:type="dxa"/>
            <w:gridSpan w:val="2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Telèfon mòbil:</w:t>
            </w:r>
          </w:p>
        </w:tc>
      </w:tr>
      <w:tr w:rsidR="0060753F" w:rsidRPr="00497EB2" w:rsidTr="00B618C7">
        <w:trPr>
          <w:trHeight w:val="567"/>
        </w:trPr>
        <w:tc>
          <w:tcPr>
            <w:tcW w:w="9214" w:type="dxa"/>
            <w:gridSpan w:val="3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Correu electrònic:</w:t>
            </w:r>
          </w:p>
        </w:tc>
      </w:tr>
      <w:tr w:rsidR="0060753F" w:rsidRPr="00497EB2" w:rsidTr="00B618C7">
        <w:trPr>
          <w:trHeight w:val="737"/>
        </w:trPr>
        <w:tc>
          <w:tcPr>
            <w:tcW w:w="9214" w:type="dxa"/>
            <w:gridSpan w:val="3"/>
            <w:vAlign w:val="center"/>
          </w:tcPr>
          <w:p w:rsidR="0060753F" w:rsidRPr="00497EB2" w:rsidRDefault="0060753F" w:rsidP="00B618C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Procés al qual es presenta: </w:t>
            </w:r>
            <w:r w:rsidR="004770A5">
              <w:rPr>
                <w:rFonts w:cstheme="minorHAnsi"/>
                <w:sz w:val="20"/>
                <w:szCs w:val="20"/>
                <w:lang w:val="ca-ES"/>
              </w:rPr>
              <w:t>______</w:t>
            </w:r>
            <w:r w:rsidR="009369FC">
              <w:rPr>
                <w:rFonts w:cstheme="minorHAnsi"/>
                <w:sz w:val="20"/>
                <w:szCs w:val="20"/>
                <w:lang w:val="ca-ES"/>
              </w:rPr>
              <w:t xml:space="preserve">___________  </w:t>
            </w:r>
            <w:r w:rsidR="009369FC" w:rsidRPr="009369FC">
              <w:rPr>
                <w:rFonts w:cstheme="minorHAnsi"/>
                <w:sz w:val="20"/>
                <w:szCs w:val="20"/>
                <w:lang w:val="ca-ES"/>
              </w:rPr>
              <w:t>/2022</w:t>
            </w:r>
          </w:p>
        </w:tc>
      </w:tr>
      <w:tr w:rsidR="0060753F" w:rsidRPr="00497EB2" w:rsidTr="00B618C7">
        <w:trPr>
          <w:trHeight w:val="557"/>
        </w:trPr>
        <w:tc>
          <w:tcPr>
            <w:tcW w:w="9214" w:type="dxa"/>
            <w:gridSpan w:val="3"/>
          </w:tcPr>
          <w:p w:rsidR="0060753F" w:rsidRPr="00497EB2" w:rsidRDefault="0060753F" w:rsidP="009369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Categoria a la qual es presenta: </w:t>
            </w:r>
          </w:p>
        </w:tc>
      </w:tr>
    </w:tbl>
    <w:p w:rsidR="0060753F" w:rsidRPr="00497EB2" w:rsidRDefault="0060753F" w:rsidP="009369FC">
      <w:pPr>
        <w:tabs>
          <w:tab w:val="left" w:pos="5624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442F09" w:rsidRDefault="000D6918" w:rsidP="009369FC">
      <w:pPr>
        <w:tabs>
          <w:tab w:val="left" w:pos="5624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497EB2">
        <w:rPr>
          <w:rFonts w:cstheme="minorHAnsi"/>
          <w:b/>
          <w:sz w:val="20"/>
          <w:szCs w:val="20"/>
        </w:rPr>
        <w:t>MÈRITS A VALORAR</w:t>
      </w:r>
    </w:p>
    <w:p w:rsidR="009369FC" w:rsidRPr="00497EB2" w:rsidRDefault="009369FC" w:rsidP="009369FC">
      <w:pPr>
        <w:tabs>
          <w:tab w:val="left" w:pos="5624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9369FC" w:rsidRDefault="009269BC" w:rsidP="009369FC">
      <w:pPr>
        <w:pStyle w:val="Prrafodelista"/>
        <w:numPr>
          <w:ilvl w:val="0"/>
          <w:numId w:val="1"/>
        </w:numPr>
        <w:tabs>
          <w:tab w:val="left" w:pos="5624"/>
        </w:tabs>
        <w:spacing w:after="0"/>
        <w:ind w:left="142" w:hanging="284"/>
        <w:rPr>
          <w:rFonts w:cstheme="minorHAnsi"/>
          <w:b/>
          <w:sz w:val="20"/>
          <w:szCs w:val="20"/>
          <w:lang w:val="ca-ES"/>
        </w:rPr>
      </w:pPr>
      <w:r w:rsidRPr="00497EB2">
        <w:rPr>
          <w:rFonts w:cstheme="minorHAnsi"/>
          <w:b/>
          <w:sz w:val="20"/>
          <w:szCs w:val="20"/>
          <w:lang w:val="ca-ES"/>
        </w:rPr>
        <w:t>Experiència Professional</w:t>
      </w:r>
      <w:r w:rsidR="000D6918" w:rsidRPr="00497EB2">
        <w:rPr>
          <w:rFonts w:cstheme="minorHAnsi"/>
          <w:b/>
          <w:sz w:val="20"/>
          <w:szCs w:val="20"/>
          <w:lang w:val="ca-ES"/>
        </w:rPr>
        <w:t xml:space="preserve"> (</w:t>
      </w:r>
      <w:r w:rsidR="00386107" w:rsidRPr="00497EB2">
        <w:rPr>
          <w:rFonts w:cstheme="minorHAnsi"/>
          <w:b/>
          <w:sz w:val="20"/>
          <w:szCs w:val="20"/>
          <w:lang w:val="ca-ES"/>
        </w:rPr>
        <w:t>Màxim 45</w:t>
      </w:r>
      <w:r w:rsidRPr="00497EB2">
        <w:rPr>
          <w:rFonts w:cstheme="minorHAnsi"/>
          <w:b/>
          <w:sz w:val="20"/>
          <w:szCs w:val="20"/>
          <w:lang w:val="ca-ES"/>
        </w:rPr>
        <w:t xml:space="preserve"> pu</w:t>
      </w:r>
      <w:r w:rsidR="008C73AB">
        <w:rPr>
          <w:rFonts w:cstheme="minorHAnsi"/>
          <w:b/>
          <w:sz w:val="20"/>
          <w:szCs w:val="20"/>
          <w:lang w:val="ca-ES"/>
        </w:rPr>
        <w:t>nts):</w:t>
      </w:r>
    </w:p>
    <w:p w:rsidR="009369FC" w:rsidRDefault="009369FC" w:rsidP="009369FC">
      <w:pPr>
        <w:pStyle w:val="Prrafodelista"/>
        <w:tabs>
          <w:tab w:val="left" w:pos="5624"/>
        </w:tabs>
        <w:spacing w:after="0"/>
        <w:ind w:left="142"/>
        <w:rPr>
          <w:rFonts w:cstheme="minorHAnsi"/>
          <w:b/>
          <w:sz w:val="20"/>
          <w:szCs w:val="20"/>
          <w:lang w:val="ca-ES"/>
        </w:rPr>
      </w:pPr>
    </w:p>
    <w:p w:rsidR="009369FC" w:rsidRDefault="00497EB2" w:rsidP="009369FC">
      <w:pPr>
        <w:pStyle w:val="Prrafodelista"/>
        <w:numPr>
          <w:ilvl w:val="1"/>
          <w:numId w:val="10"/>
        </w:numPr>
        <w:tabs>
          <w:tab w:val="left" w:pos="5624"/>
        </w:tabs>
        <w:spacing w:after="0"/>
        <w:ind w:left="709" w:hanging="425"/>
        <w:rPr>
          <w:rFonts w:cstheme="minorHAnsi"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>Per cada mes treballat a l’E</w:t>
      </w:r>
      <w:r w:rsidR="009269BC" w:rsidRPr="009369FC">
        <w:rPr>
          <w:rFonts w:cstheme="minorHAnsi"/>
          <w:sz w:val="20"/>
          <w:szCs w:val="20"/>
          <w:lang w:val="ca-ES"/>
        </w:rPr>
        <w:t xml:space="preserve">mpresa en la mateixa categoria professional </w:t>
      </w:r>
      <w:r w:rsidR="00386107" w:rsidRPr="009369FC">
        <w:rPr>
          <w:rFonts w:cstheme="minorHAnsi"/>
          <w:sz w:val="20"/>
          <w:szCs w:val="20"/>
          <w:lang w:val="ca-ES"/>
        </w:rPr>
        <w:t>a la oferta: 0,30</w:t>
      </w:r>
      <w:r w:rsidR="009269BC" w:rsidRPr="009369FC">
        <w:rPr>
          <w:rFonts w:cstheme="minorHAnsi"/>
          <w:sz w:val="20"/>
          <w:szCs w:val="20"/>
          <w:lang w:val="ca-ES"/>
        </w:rPr>
        <w:t xml:space="preserve"> punts.</w:t>
      </w:r>
    </w:p>
    <w:p w:rsidR="009369FC" w:rsidRDefault="00497EB2" w:rsidP="009369FC">
      <w:pPr>
        <w:pStyle w:val="Prrafodelista"/>
        <w:numPr>
          <w:ilvl w:val="1"/>
          <w:numId w:val="10"/>
        </w:numPr>
        <w:tabs>
          <w:tab w:val="left" w:pos="5624"/>
        </w:tabs>
        <w:spacing w:after="0"/>
        <w:ind w:left="709" w:hanging="425"/>
        <w:rPr>
          <w:rFonts w:cstheme="minorHAnsi"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>Per cada mes treballat a l’E</w:t>
      </w:r>
      <w:r w:rsidR="009269BC" w:rsidRPr="009369FC">
        <w:rPr>
          <w:rFonts w:cstheme="minorHAnsi"/>
          <w:sz w:val="20"/>
          <w:szCs w:val="20"/>
          <w:lang w:val="ca-ES"/>
        </w:rPr>
        <w:t>mpresa a diferent categoria professional</w:t>
      </w:r>
      <w:r w:rsidR="001F3A1D" w:rsidRPr="009369FC">
        <w:rPr>
          <w:rFonts w:cstheme="minorHAnsi"/>
          <w:sz w:val="20"/>
          <w:szCs w:val="20"/>
          <w:lang w:val="ca-ES"/>
        </w:rPr>
        <w:t xml:space="preserve"> amb funcions similars a la oferta: 0,10 </w:t>
      </w:r>
      <w:r w:rsidR="009269BC" w:rsidRPr="009369FC">
        <w:rPr>
          <w:rFonts w:cstheme="minorHAnsi"/>
          <w:sz w:val="20"/>
          <w:szCs w:val="20"/>
          <w:lang w:val="ca-ES"/>
        </w:rPr>
        <w:t>punts.</w:t>
      </w:r>
    </w:p>
    <w:p w:rsidR="009369FC" w:rsidRPr="009369FC" w:rsidRDefault="009369FC" w:rsidP="009369FC">
      <w:pPr>
        <w:pStyle w:val="Prrafodelista"/>
        <w:numPr>
          <w:ilvl w:val="1"/>
          <w:numId w:val="10"/>
        </w:numPr>
        <w:tabs>
          <w:tab w:val="left" w:pos="5624"/>
        </w:tabs>
        <w:spacing w:after="0"/>
        <w:ind w:left="709" w:hanging="425"/>
        <w:rPr>
          <w:rFonts w:cstheme="minorHAnsi"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>Per cada mes treballat a una altra entitat del sector públic a la mateixa categoria oferta o equivalent: 0,10 punts</w:t>
      </w:r>
    </w:p>
    <w:p w:rsidR="00627CF4" w:rsidRDefault="00627CF4" w:rsidP="009369FC">
      <w:pPr>
        <w:tabs>
          <w:tab w:val="left" w:pos="5624"/>
        </w:tabs>
        <w:spacing w:after="0"/>
        <w:ind w:left="284"/>
        <w:rPr>
          <w:rFonts w:cstheme="minorHAnsi"/>
          <w:b/>
          <w:sz w:val="20"/>
          <w:szCs w:val="20"/>
          <w:lang w:val="ca-ES"/>
        </w:rPr>
      </w:pPr>
    </w:p>
    <w:tbl>
      <w:tblPr>
        <w:tblpPr w:leftFromText="141" w:rightFromText="141" w:vertAnchor="text" w:horzAnchor="margin" w:tblpY="67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276"/>
        <w:gridCol w:w="1134"/>
      </w:tblGrid>
      <w:tr w:rsidR="009369FC" w:rsidRPr="00627CF4" w:rsidTr="009369F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Entitat/Empresa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Categoria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Temps d'experiència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Punts per 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Puntuació</w:t>
            </w:r>
          </w:p>
        </w:tc>
      </w:tr>
      <w:tr w:rsidR="009369FC" w:rsidRPr="00627CF4" w:rsidTr="009369F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 xml:space="preserve"> </w:t>
            </w:r>
            <w:r w:rsidRPr="00627CF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ca-ES" w:eastAsia="es-ES"/>
              </w:rPr>
              <w:t>(nº mesos)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369FC" w:rsidRPr="00627CF4" w:rsidTr="009369F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369FC" w:rsidRPr="00627CF4" w:rsidTr="009369F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369FC" w:rsidRPr="00627CF4" w:rsidTr="009369F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369FC" w:rsidRPr="00627CF4" w:rsidTr="009369F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369FC" w:rsidRPr="00627CF4" w:rsidTr="009369F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369FC" w:rsidRPr="00627CF4" w:rsidTr="009369FC">
        <w:trPr>
          <w:trHeight w:val="402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                                                                                                                                  </w:t>
            </w: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TOTAL PUNTUACIÓ APARTAT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 </w:t>
            </w:r>
            <w:r w:rsidRPr="00627C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FC" w:rsidRPr="00627CF4" w:rsidRDefault="009369FC" w:rsidP="0093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</w:pPr>
            <w:r w:rsidRPr="00627C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</w:tbl>
    <w:p w:rsidR="009369FC" w:rsidRDefault="009369FC" w:rsidP="008313C4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  <w:bookmarkStart w:id="0" w:name="_GoBack"/>
      <w:bookmarkEnd w:id="0"/>
    </w:p>
    <w:p w:rsidR="009369FC" w:rsidRPr="00627CF4" w:rsidRDefault="009369FC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  <w:r>
        <w:rPr>
          <w:rFonts w:cstheme="minorHAnsi"/>
          <w:b/>
          <w:sz w:val="20"/>
          <w:szCs w:val="20"/>
          <w:lang w:val="ca-ES"/>
        </w:rPr>
        <w:t xml:space="preserve">2.   </w:t>
      </w:r>
      <w:r w:rsidRPr="00627CF4">
        <w:rPr>
          <w:rFonts w:cstheme="minorHAnsi"/>
          <w:b/>
          <w:sz w:val="20"/>
          <w:szCs w:val="20"/>
          <w:lang w:val="ca-ES"/>
        </w:rPr>
        <w:t>Altres mèrits (Màxim 55</w:t>
      </w:r>
      <w:r>
        <w:rPr>
          <w:rFonts w:cstheme="minorHAnsi"/>
          <w:b/>
          <w:sz w:val="20"/>
          <w:szCs w:val="20"/>
          <w:lang w:val="ca-ES"/>
        </w:rPr>
        <w:t xml:space="preserve"> punts):</w:t>
      </w:r>
    </w:p>
    <w:p w:rsidR="009369FC" w:rsidRPr="00627CF4" w:rsidRDefault="009369FC" w:rsidP="009369FC">
      <w:pPr>
        <w:tabs>
          <w:tab w:val="left" w:pos="5624"/>
        </w:tabs>
        <w:spacing w:after="0"/>
        <w:ind w:left="284"/>
        <w:rPr>
          <w:rFonts w:cstheme="minorHAnsi"/>
          <w:b/>
          <w:sz w:val="20"/>
          <w:szCs w:val="20"/>
          <w:lang w:val="ca-ES"/>
        </w:rPr>
      </w:pPr>
    </w:p>
    <w:p w:rsidR="009369FC" w:rsidRPr="009369FC" w:rsidRDefault="00EC1807" w:rsidP="009369FC">
      <w:pPr>
        <w:pStyle w:val="Prrafodelista"/>
        <w:numPr>
          <w:ilvl w:val="1"/>
          <w:numId w:val="4"/>
        </w:numPr>
        <w:tabs>
          <w:tab w:val="left" w:pos="5624"/>
        </w:tabs>
        <w:spacing w:after="0"/>
        <w:ind w:left="709" w:hanging="425"/>
        <w:jc w:val="both"/>
        <w:rPr>
          <w:rFonts w:cstheme="minorHAnsi"/>
          <w:b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>Per titulació superior a</w:t>
      </w:r>
      <w:r w:rsidR="00386107" w:rsidRPr="009369FC">
        <w:rPr>
          <w:rFonts w:cstheme="minorHAnsi"/>
          <w:sz w:val="20"/>
          <w:szCs w:val="20"/>
          <w:lang w:val="ca-ES"/>
        </w:rPr>
        <w:t xml:space="preserve"> la requerida: 1</w:t>
      </w:r>
      <w:r w:rsidR="00E66DB6">
        <w:rPr>
          <w:rFonts w:cstheme="minorHAnsi"/>
          <w:sz w:val="20"/>
          <w:szCs w:val="20"/>
          <w:lang w:val="ca-ES"/>
        </w:rPr>
        <w:t>0</w:t>
      </w:r>
      <w:r w:rsidRPr="009369FC">
        <w:rPr>
          <w:rFonts w:cstheme="minorHAnsi"/>
          <w:sz w:val="20"/>
          <w:szCs w:val="20"/>
          <w:lang w:val="ca-ES"/>
        </w:rPr>
        <w:t xml:space="preserve"> punts.</w:t>
      </w:r>
      <w:r w:rsidR="002318EC" w:rsidRPr="009369FC">
        <w:rPr>
          <w:rFonts w:cstheme="minorHAnsi"/>
          <w:sz w:val="20"/>
          <w:szCs w:val="20"/>
          <w:lang w:val="ca-ES"/>
        </w:rPr>
        <w:t xml:space="preserve"> (Només es valorarà la titulació de</w:t>
      </w:r>
      <w:r w:rsidR="00D00ABB" w:rsidRPr="009369FC">
        <w:rPr>
          <w:rFonts w:cstheme="minorHAnsi"/>
          <w:sz w:val="20"/>
          <w:szCs w:val="20"/>
          <w:lang w:val="ca-ES"/>
        </w:rPr>
        <w:t>l</w:t>
      </w:r>
      <w:r w:rsidR="002318EC" w:rsidRPr="009369FC">
        <w:rPr>
          <w:rFonts w:cstheme="minorHAnsi"/>
          <w:sz w:val="20"/>
          <w:szCs w:val="20"/>
          <w:lang w:val="ca-ES"/>
        </w:rPr>
        <w:t xml:space="preserve"> </w:t>
      </w:r>
      <w:r w:rsidR="003C4672" w:rsidRPr="009369FC">
        <w:rPr>
          <w:rFonts w:cstheme="minorHAnsi"/>
          <w:sz w:val="20"/>
          <w:szCs w:val="20"/>
          <w:lang w:val="ca-ES"/>
        </w:rPr>
        <w:t>nivel</w:t>
      </w:r>
      <w:r w:rsidR="00D00ABB" w:rsidRPr="009369FC">
        <w:rPr>
          <w:rFonts w:cstheme="minorHAnsi"/>
          <w:sz w:val="20"/>
          <w:szCs w:val="20"/>
          <w:lang w:val="ca-ES"/>
        </w:rPr>
        <w:t>l mes alt</w:t>
      </w:r>
      <w:r w:rsidR="002318EC" w:rsidRPr="009369FC">
        <w:rPr>
          <w:rFonts w:cstheme="minorHAnsi"/>
          <w:sz w:val="20"/>
          <w:szCs w:val="20"/>
          <w:lang w:val="ca-ES"/>
        </w:rPr>
        <w:t>).</w:t>
      </w:r>
    </w:p>
    <w:p w:rsidR="009369FC" w:rsidRPr="009369FC" w:rsidRDefault="0097466C" w:rsidP="009369FC">
      <w:pPr>
        <w:pStyle w:val="Prrafodelista"/>
        <w:numPr>
          <w:ilvl w:val="1"/>
          <w:numId w:val="4"/>
        </w:numPr>
        <w:tabs>
          <w:tab w:val="left" w:pos="5624"/>
        </w:tabs>
        <w:spacing w:after="0"/>
        <w:ind w:left="709" w:hanging="425"/>
        <w:jc w:val="both"/>
        <w:rPr>
          <w:rFonts w:cstheme="minorHAnsi"/>
          <w:b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>Per altre</w:t>
      </w:r>
      <w:r w:rsidR="00DA7215" w:rsidRPr="009369FC">
        <w:rPr>
          <w:rFonts w:cstheme="minorHAnsi"/>
          <w:sz w:val="20"/>
          <w:szCs w:val="20"/>
          <w:lang w:val="ca-ES"/>
        </w:rPr>
        <w:t xml:space="preserve"> </w:t>
      </w:r>
      <w:r w:rsidR="00386107" w:rsidRPr="009369FC">
        <w:rPr>
          <w:rFonts w:cstheme="minorHAnsi"/>
          <w:sz w:val="20"/>
          <w:szCs w:val="20"/>
          <w:lang w:val="ca-ES"/>
        </w:rPr>
        <w:t xml:space="preserve">titulació reglada específica per a la categoria oferta </w:t>
      </w:r>
      <w:r w:rsidR="00E66DB6">
        <w:rPr>
          <w:rFonts w:cstheme="minorHAnsi"/>
          <w:sz w:val="20"/>
          <w:szCs w:val="20"/>
          <w:lang w:val="ca-ES"/>
        </w:rPr>
        <w:t>del mateix nivell al requerit: 2</w:t>
      </w:r>
      <w:r w:rsidR="00386107" w:rsidRPr="009369FC">
        <w:rPr>
          <w:rFonts w:cstheme="minorHAnsi"/>
          <w:sz w:val="20"/>
          <w:szCs w:val="20"/>
          <w:lang w:val="ca-ES"/>
        </w:rPr>
        <w:t>0</w:t>
      </w:r>
      <w:r w:rsidR="00DA7215" w:rsidRPr="009369FC">
        <w:rPr>
          <w:rFonts w:cstheme="minorHAnsi"/>
          <w:sz w:val="20"/>
          <w:szCs w:val="20"/>
          <w:lang w:val="ca-ES"/>
        </w:rPr>
        <w:t xml:space="preserve"> punts.</w:t>
      </w:r>
    </w:p>
    <w:p w:rsidR="009369FC" w:rsidRPr="009369FC" w:rsidRDefault="009818D8" w:rsidP="009369FC">
      <w:pPr>
        <w:pStyle w:val="Prrafodelista"/>
        <w:numPr>
          <w:ilvl w:val="1"/>
          <w:numId w:val="4"/>
        </w:numPr>
        <w:tabs>
          <w:tab w:val="left" w:pos="5624"/>
        </w:tabs>
        <w:spacing w:after="0"/>
        <w:ind w:left="709" w:hanging="425"/>
        <w:jc w:val="both"/>
        <w:rPr>
          <w:rFonts w:cstheme="minorHAnsi"/>
          <w:b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 xml:space="preserve">En el cas d’obtenir </w:t>
      </w:r>
      <w:r w:rsidR="000E3371" w:rsidRPr="009369FC">
        <w:rPr>
          <w:rFonts w:cstheme="minorHAnsi"/>
          <w:sz w:val="20"/>
          <w:szCs w:val="20"/>
          <w:lang w:val="ca-ES"/>
        </w:rPr>
        <w:t xml:space="preserve">coneixement de llengua catalana superior al requerit </w:t>
      </w:r>
      <w:r w:rsidR="001A05E2" w:rsidRPr="009369FC">
        <w:rPr>
          <w:rFonts w:cstheme="minorHAnsi"/>
          <w:sz w:val="20"/>
          <w:szCs w:val="20"/>
          <w:lang w:val="ca-ES"/>
        </w:rPr>
        <w:t>indiqui</w:t>
      </w:r>
      <w:r w:rsidRPr="009369FC">
        <w:rPr>
          <w:rFonts w:cstheme="minorHAnsi"/>
          <w:sz w:val="20"/>
          <w:szCs w:val="20"/>
          <w:lang w:val="ca-ES"/>
        </w:rPr>
        <w:t xml:space="preserve"> </w:t>
      </w:r>
      <w:r w:rsidR="001A05E2" w:rsidRPr="009369FC">
        <w:rPr>
          <w:rFonts w:cstheme="minorHAnsi"/>
          <w:sz w:val="20"/>
          <w:szCs w:val="20"/>
          <w:lang w:val="ca-ES"/>
        </w:rPr>
        <w:t xml:space="preserve">la suma total de punts i a quin nivell fa referència segons la </w:t>
      </w:r>
      <w:proofErr w:type="spellStart"/>
      <w:r w:rsidR="001A05E2" w:rsidRPr="009369FC">
        <w:rPr>
          <w:rFonts w:cstheme="minorHAnsi"/>
          <w:sz w:val="20"/>
          <w:szCs w:val="20"/>
          <w:lang w:val="ca-ES"/>
        </w:rPr>
        <w:t>baremació</w:t>
      </w:r>
      <w:proofErr w:type="spellEnd"/>
      <w:r w:rsidR="001A05E2" w:rsidRPr="009369FC">
        <w:rPr>
          <w:rFonts w:cstheme="minorHAnsi"/>
          <w:sz w:val="20"/>
          <w:szCs w:val="20"/>
          <w:lang w:val="ca-ES"/>
        </w:rPr>
        <w:t xml:space="preserve"> que s’estableix</w:t>
      </w:r>
      <w:r w:rsidRPr="009369FC">
        <w:rPr>
          <w:rFonts w:cstheme="minorHAnsi"/>
          <w:sz w:val="20"/>
          <w:szCs w:val="20"/>
          <w:lang w:val="ca-ES"/>
        </w:rPr>
        <w:t xml:space="preserve">. </w:t>
      </w:r>
      <w:r w:rsidR="000E3371" w:rsidRPr="009369FC">
        <w:rPr>
          <w:rFonts w:cstheme="minorHAnsi"/>
          <w:sz w:val="20"/>
          <w:szCs w:val="20"/>
          <w:lang w:val="ca-ES"/>
        </w:rPr>
        <w:t xml:space="preserve">Només es valorarà el certificat de </w:t>
      </w:r>
      <w:r w:rsidR="001F3A1D" w:rsidRPr="009369FC">
        <w:rPr>
          <w:rFonts w:cstheme="minorHAnsi"/>
          <w:sz w:val="20"/>
          <w:szCs w:val="20"/>
          <w:lang w:val="ca-ES"/>
        </w:rPr>
        <w:t>nivel</w:t>
      </w:r>
      <w:r w:rsidR="000E3371" w:rsidRPr="009369FC">
        <w:rPr>
          <w:rFonts w:cstheme="minorHAnsi"/>
          <w:sz w:val="20"/>
          <w:szCs w:val="20"/>
          <w:lang w:val="ca-ES"/>
        </w:rPr>
        <w:t xml:space="preserve">l </w:t>
      </w:r>
      <w:r w:rsidR="0097466C" w:rsidRPr="009369FC">
        <w:rPr>
          <w:rFonts w:cstheme="minorHAnsi"/>
          <w:sz w:val="20"/>
          <w:szCs w:val="20"/>
          <w:lang w:val="ca-ES"/>
        </w:rPr>
        <w:t>mes alt</w:t>
      </w:r>
      <w:r w:rsidR="000E3371" w:rsidRPr="009369FC">
        <w:rPr>
          <w:rFonts w:cstheme="minorHAnsi"/>
          <w:sz w:val="20"/>
          <w:szCs w:val="20"/>
          <w:lang w:val="ca-ES"/>
        </w:rPr>
        <w:t>, a més del certific</w:t>
      </w:r>
      <w:r w:rsidRPr="009369FC">
        <w:rPr>
          <w:rFonts w:cstheme="minorHAnsi"/>
          <w:sz w:val="20"/>
          <w:szCs w:val="20"/>
          <w:lang w:val="ca-ES"/>
        </w:rPr>
        <w:t>at</w:t>
      </w:r>
      <w:r w:rsidR="00EE3F81" w:rsidRPr="009369FC">
        <w:rPr>
          <w:rFonts w:cstheme="minorHAnsi"/>
          <w:sz w:val="20"/>
          <w:szCs w:val="20"/>
          <w:lang w:val="ca-ES"/>
        </w:rPr>
        <w:t xml:space="preserve"> de llenguatge administratiu: </w:t>
      </w:r>
      <w:r w:rsidR="003151A2" w:rsidRPr="009369FC">
        <w:rPr>
          <w:rFonts w:cstheme="minorHAnsi"/>
          <w:sz w:val="20"/>
          <w:szCs w:val="20"/>
          <w:lang w:val="ca-ES"/>
        </w:rPr>
        <w:t xml:space="preserve">fins a un màxim de </w:t>
      </w:r>
      <w:r w:rsidR="00386107" w:rsidRPr="009369FC">
        <w:rPr>
          <w:rFonts w:cstheme="minorHAnsi"/>
          <w:sz w:val="20"/>
          <w:szCs w:val="20"/>
          <w:lang w:val="ca-ES"/>
        </w:rPr>
        <w:t>10</w:t>
      </w:r>
      <w:r w:rsidRPr="009369FC">
        <w:rPr>
          <w:rFonts w:cstheme="minorHAnsi"/>
          <w:sz w:val="20"/>
          <w:szCs w:val="20"/>
          <w:lang w:val="ca-ES"/>
        </w:rPr>
        <w:t xml:space="preserve"> punts.</w:t>
      </w:r>
    </w:p>
    <w:p w:rsidR="00A16DD1" w:rsidRPr="009369FC" w:rsidRDefault="00DE3340" w:rsidP="009369FC">
      <w:pPr>
        <w:pStyle w:val="Prrafodelista"/>
        <w:numPr>
          <w:ilvl w:val="1"/>
          <w:numId w:val="4"/>
        </w:numPr>
        <w:tabs>
          <w:tab w:val="left" w:pos="5624"/>
        </w:tabs>
        <w:spacing w:after="0"/>
        <w:ind w:left="709" w:hanging="425"/>
        <w:jc w:val="both"/>
        <w:rPr>
          <w:rFonts w:cstheme="minorHAnsi"/>
          <w:b/>
          <w:sz w:val="20"/>
          <w:szCs w:val="20"/>
          <w:lang w:val="ca-ES"/>
        </w:rPr>
      </w:pPr>
      <w:r w:rsidRPr="009369FC">
        <w:rPr>
          <w:rFonts w:cstheme="minorHAnsi"/>
          <w:sz w:val="20"/>
          <w:szCs w:val="20"/>
          <w:lang w:val="ca-ES"/>
        </w:rPr>
        <w:t>Es valorarà l’antiguitat com a pers</w:t>
      </w:r>
      <w:r w:rsidR="008B366A" w:rsidRPr="009369FC">
        <w:rPr>
          <w:rFonts w:cstheme="minorHAnsi"/>
          <w:sz w:val="20"/>
          <w:szCs w:val="20"/>
          <w:lang w:val="ca-ES"/>
        </w:rPr>
        <w:t>o</w:t>
      </w:r>
      <w:r w:rsidR="00386107" w:rsidRPr="009369FC">
        <w:rPr>
          <w:rFonts w:cstheme="minorHAnsi"/>
          <w:sz w:val="20"/>
          <w:szCs w:val="20"/>
          <w:lang w:val="ca-ES"/>
        </w:rPr>
        <w:t>nal laboral a l’empresa amb 0,10</w:t>
      </w:r>
      <w:r w:rsidRPr="009369FC">
        <w:rPr>
          <w:rFonts w:cstheme="minorHAnsi"/>
          <w:sz w:val="20"/>
          <w:szCs w:val="20"/>
          <w:lang w:val="ca-ES"/>
        </w:rPr>
        <w:t xml:space="preserve"> punts</w:t>
      </w:r>
      <w:r w:rsidR="00EB2C0D" w:rsidRPr="009369FC">
        <w:rPr>
          <w:rFonts w:cstheme="minorHAnsi"/>
          <w:sz w:val="20"/>
          <w:szCs w:val="20"/>
          <w:lang w:val="ca-ES"/>
        </w:rPr>
        <w:t xml:space="preserve"> per mes </w:t>
      </w:r>
      <w:r w:rsidRPr="009369FC">
        <w:rPr>
          <w:rFonts w:cstheme="minorHAnsi"/>
          <w:sz w:val="20"/>
          <w:szCs w:val="20"/>
          <w:lang w:val="ca-ES"/>
        </w:rPr>
        <w:t>tr</w:t>
      </w:r>
      <w:r w:rsidR="00B7793F" w:rsidRPr="009369FC">
        <w:rPr>
          <w:rFonts w:cstheme="minorHAnsi"/>
          <w:sz w:val="20"/>
          <w:szCs w:val="20"/>
          <w:lang w:val="ca-ES"/>
        </w:rPr>
        <w:t xml:space="preserve">eballat, </w:t>
      </w:r>
      <w:r w:rsidR="00386107" w:rsidRPr="009369FC">
        <w:rPr>
          <w:rFonts w:cstheme="minorHAnsi"/>
          <w:sz w:val="20"/>
          <w:szCs w:val="20"/>
          <w:lang w:val="ca-ES"/>
        </w:rPr>
        <w:t>fins a un màxim de 15</w:t>
      </w:r>
      <w:r w:rsidR="009369FC">
        <w:rPr>
          <w:rFonts w:cstheme="minorHAnsi"/>
          <w:sz w:val="20"/>
          <w:szCs w:val="20"/>
          <w:lang w:val="ca-ES"/>
        </w:rPr>
        <w:t xml:space="preserve"> punts.</w:t>
      </w:r>
    </w:p>
    <w:p w:rsidR="009369FC" w:rsidRDefault="009369FC" w:rsidP="009369FC">
      <w:pPr>
        <w:tabs>
          <w:tab w:val="left" w:pos="5624"/>
        </w:tabs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9369FC" w:rsidRDefault="009369FC" w:rsidP="009369FC">
      <w:pPr>
        <w:tabs>
          <w:tab w:val="left" w:pos="5624"/>
        </w:tabs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B618C7" w:rsidRDefault="00B618C7" w:rsidP="009369FC">
      <w:pPr>
        <w:tabs>
          <w:tab w:val="left" w:pos="5624"/>
        </w:tabs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C0055F" w:rsidRDefault="00C0055F" w:rsidP="009369FC">
      <w:pPr>
        <w:tabs>
          <w:tab w:val="left" w:pos="5624"/>
        </w:tabs>
        <w:spacing w:after="0"/>
        <w:jc w:val="both"/>
        <w:rPr>
          <w:rFonts w:cstheme="minorHAnsi"/>
          <w:sz w:val="20"/>
          <w:szCs w:val="20"/>
          <w:lang w:val="ca-ES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276"/>
        <w:gridCol w:w="3824"/>
        <w:gridCol w:w="2129"/>
      </w:tblGrid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ca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Punts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Nom de la titulació / nº mesos antiguitat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Puntuació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Titulació superior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F74F14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Titulació reglada específica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4462F9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2</w:t>
            </w:r>
            <w:r w:rsidR="00C0055F"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B618C7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Certificat de català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A2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B1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B2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C1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C2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Llenguatge administratiu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Antiguitat a l'Empresa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0,10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punts</w:t>
            </w: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 x mes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antiguitat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C0055F" w:rsidRPr="00C0055F" w:rsidTr="00C0055F">
        <w:trPr>
          <w:trHeight w:val="340"/>
        </w:trPr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TOTAL PUNTUACIÓ APARTAT 2    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5F" w:rsidRPr="00C0055F" w:rsidRDefault="00C0055F" w:rsidP="00C00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</w:pPr>
            <w:r w:rsidRPr="00C0055F">
              <w:rPr>
                <w:rFonts w:eastAsia="Times New Roman" w:cstheme="minorHAnsi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</w:tbl>
    <w:p w:rsidR="00C0055F" w:rsidRDefault="00C0055F" w:rsidP="009369FC">
      <w:pPr>
        <w:tabs>
          <w:tab w:val="left" w:pos="5624"/>
        </w:tabs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C0055F" w:rsidRDefault="00C0055F" w:rsidP="009369FC">
      <w:pPr>
        <w:tabs>
          <w:tab w:val="left" w:pos="5624"/>
        </w:tabs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235771" w:rsidRPr="00497EB2" w:rsidRDefault="00235771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right" w:tblpY="47"/>
        <w:tblW w:w="8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82"/>
        <w:gridCol w:w="3236"/>
      </w:tblGrid>
      <w:tr w:rsidR="00841340" w:rsidRPr="00497EB2" w:rsidTr="00C0055F">
        <w:trPr>
          <w:trHeight w:val="685"/>
        </w:trPr>
        <w:tc>
          <w:tcPr>
            <w:tcW w:w="5582" w:type="dxa"/>
            <w:shd w:val="clear" w:color="auto" w:fill="E2EFD9" w:themeFill="accent6" w:themeFillTint="33"/>
            <w:vAlign w:val="center"/>
          </w:tcPr>
          <w:p w:rsidR="00841340" w:rsidRPr="00497EB2" w:rsidRDefault="00841340" w:rsidP="009369FC">
            <w:pPr>
              <w:tabs>
                <w:tab w:val="left" w:pos="562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b/>
                <w:sz w:val="20"/>
                <w:szCs w:val="20"/>
                <w:lang w:val="ca-ES"/>
              </w:rPr>
              <w:t>Sumatori total de punts:</w:t>
            </w:r>
          </w:p>
          <w:p w:rsidR="00841340" w:rsidRPr="00497EB2" w:rsidRDefault="00437C7C" w:rsidP="009369FC">
            <w:pPr>
              <w:tabs>
                <w:tab w:val="left" w:pos="5624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A00E93" w:rsidRPr="00497EB2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Sumar </w:t>
            </w:r>
            <w:r w:rsidR="00841340" w:rsidRPr="00497EB2">
              <w:rPr>
                <w:rFonts w:cstheme="minorHAnsi"/>
                <w:sz w:val="20"/>
                <w:szCs w:val="20"/>
                <w:lang w:val="ca-ES"/>
              </w:rPr>
              <w:t>Apartats</w:t>
            </w:r>
            <w:r w:rsidR="003C48C5" w:rsidRPr="00497EB2">
              <w:rPr>
                <w:rFonts w:cstheme="minorHAnsi"/>
                <w:sz w:val="20"/>
                <w:szCs w:val="20"/>
                <w:lang w:val="ca-ES"/>
              </w:rPr>
              <w:t xml:space="preserve">: </w:t>
            </w:r>
            <w:r w:rsidR="00841340" w:rsidRPr="00497EB2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841340" w:rsidRPr="00497EB2">
              <w:rPr>
                <w:rFonts w:cstheme="minorHAnsi"/>
                <w:b/>
                <w:sz w:val="20"/>
                <w:szCs w:val="20"/>
                <w:lang w:val="ca-ES"/>
              </w:rPr>
              <w:t>1</w:t>
            </w:r>
            <w:r w:rsidR="00205200" w:rsidRPr="00497EB2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="00386107" w:rsidRPr="00497EB2">
              <w:rPr>
                <w:rFonts w:cstheme="minorHAnsi"/>
                <w:sz w:val="20"/>
                <w:szCs w:val="20"/>
                <w:lang w:val="ca-ES"/>
              </w:rPr>
              <w:t>[màxim 45</w:t>
            </w:r>
            <w:r w:rsidR="00205200" w:rsidRPr="00497EB2">
              <w:rPr>
                <w:rFonts w:cstheme="minorHAnsi"/>
                <w:sz w:val="20"/>
                <w:szCs w:val="20"/>
                <w:lang w:val="ca-ES"/>
              </w:rPr>
              <w:t xml:space="preserve"> punts]</w:t>
            </w:r>
            <w:r w:rsidR="003C48C5" w:rsidRPr="00497EB2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841340" w:rsidRPr="00497EB2">
              <w:rPr>
                <w:rFonts w:cstheme="minorHAnsi"/>
                <w:sz w:val="20"/>
                <w:szCs w:val="20"/>
                <w:lang w:val="ca-ES"/>
              </w:rPr>
              <w:t>+</w:t>
            </w:r>
            <w:r w:rsidR="003C48C5" w:rsidRPr="00497EB2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3C48C5" w:rsidRPr="00497EB2">
              <w:rPr>
                <w:rFonts w:cstheme="minorHAnsi"/>
                <w:b/>
                <w:sz w:val="20"/>
                <w:szCs w:val="20"/>
                <w:lang w:val="ca-ES"/>
              </w:rPr>
              <w:t>2</w:t>
            </w:r>
            <w:r w:rsidR="00205200" w:rsidRPr="00497EB2">
              <w:rPr>
                <w:rFonts w:cstheme="minorHAnsi"/>
                <w:sz w:val="20"/>
                <w:szCs w:val="20"/>
                <w:lang w:val="ca-ES"/>
              </w:rPr>
              <w:t xml:space="preserve"> [</w:t>
            </w:r>
            <w:r w:rsidR="00386107" w:rsidRPr="00497EB2">
              <w:rPr>
                <w:rFonts w:cstheme="minorHAnsi"/>
                <w:sz w:val="20"/>
                <w:szCs w:val="20"/>
                <w:lang w:val="ca-ES"/>
              </w:rPr>
              <w:t>màxim 55</w:t>
            </w:r>
            <w:r w:rsidR="00205200" w:rsidRPr="00497EB2">
              <w:rPr>
                <w:rFonts w:cstheme="minorHAnsi"/>
                <w:sz w:val="20"/>
                <w:szCs w:val="20"/>
                <w:lang w:val="ca-ES"/>
              </w:rPr>
              <w:t xml:space="preserve"> punts] </w:t>
            </w:r>
            <w:r w:rsidR="003C48C5" w:rsidRPr="00497EB2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236" w:type="dxa"/>
          </w:tcPr>
          <w:p w:rsidR="00841340" w:rsidRPr="00497EB2" w:rsidRDefault="00841340" w:rsidP="009369FC">
            <w:pPr>
              <w:tabs>
                <w:tab w:val="left" w:pos="5624"/>
              </w:tabs>
              <w:spacing w:after="0"/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</w:tbl>
    <w:p w:rsidR="00841340" w:rsidRPr="00497EB2" w:rsidRDefault="00841340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</w:p>
    <w:p w:rsidR="00E620D7" w:rsidRPr="00497EB2" w:rsidRDefault="00E620D7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</w:p>
    <w:p w:rsidR="00E620D7" w:rsidRPr="00497EB2" w:rsidRDefault="00E620D7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</w:p>
    <w:p w:rsidR="00E620D7" w:rsidRPr="00497EB2" w:rsidRDefault="00E620D7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5771" w:rsidRPr="00497EB2" w:rsidTr="00C0055F">
        <w:tc>
          <w:tcPr>
            <w:tcW w:w="9209" w:type="dxa"/>
            <w:shd w:val="clear" w:color="auto" w:fill="E2EFD9" w:themeFill="accent6" w:themeFillTint="33"/>
            <w:vAlign w:val="center"/>
          </w:tcPr>
          <w:p w:rsidR="00235771" w:rsidRPr="00497EB2" w:rsidRDefault="00235771" w:rsidP="009369FC">
            <w:pPr>
              <w:tabs>
                <w:tab w:val="left" w:pos="562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b/>
                <w:sz w:val="20"/>
                <w:szCs w:val="20"/>
                <w:lang w:val="ca-ES"/>
              </w:rPr>
              <w:t>DECLARACIÓ RESPONSABLE, LLOC, DATA I SIGNATURA</w:t>
            </w:r>
          </w:p>
        </w:tc>
      </w:tr>
      <w:tr w:rsidR="00235771" w:rsidRPr="00497EB2" w:rsidTr="00C0055F">
        <w:trPr>
          <w:trHeight w:val="4188"/>
        </w:trPr>
        <w:tc>
          <w:tcPr>
            <w:tcW w:w="9209" w:type="dxa"/>
          </w:tcPr>
          <w:p w:rsidR="0015440A" w:rsidRPr="00497EB2" w:rsidRDefault="0015440A" w:rsidP="009369FC">
            <w:pPr>
              <w:tabs>
                <w:tab w:val="left" w:pos="5624"/>
              </w:tabs>
              <w:spacing w:after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235771" w:rsidRPr="00497EB2" w:rsidRDefault="00235771" w:rsidP="009369FC">
            <w:pPr>
              <w:tabs>
                <w:tab w:val="left" w:pos="5624"/>
              </w:tabs>
              <w:spacing w:after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La persona</w:t>
            </w:r>
            <w:r w:rsidR="00D7345A" w:rsidRPr="00497EB2">
              <w:rPr>
                <w:rFonts w:cstheme="minorHAnsi"/>
                <w:sz w:val="20"/>
                <w:szCs w:val="20"/>
                <w:lang w:val="ca-ES"/>
              </w:rPr>
              <w:t xml:space="preserve"> sol·licitant</w:t>
            </w: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 DECLARA sota la seva expressa responsabilitat, reunir tots i cadascun dels requisits exigits en la convocatòria, i que són certes quantes dades figuren en el present </w:t>
            </w:r>
            <w:r w:rsidR="0040684C" w:rsidRPr="00497EB2">
              <w:rPr>
                <w:rFonts w:cstheme="minorHAnsi"/>
                <w:sz w:val="20"/>
                <w:szCs w:val="20"/>
                <w:lang w:val="ca-ES"/>
              </w:rPr>
              <w:t xml:space="preserve">imprès </w:t>
            </w:r>
            <w:proofErr w:type="spellStart"/>
            <w:r w:rsidR="0040684C" w:rsidRPr="00497EB2">
              <w:rPr>
                <w:rFonts w:cstheme="minorHAnsi"/>
                <w:sz w:val="20"/>
                <w:szCs w:val="20"/>
                <w:lang w:val="ca-ES"/>
              </w:rPr>
              <w:t>d'autobaremació</w:t>
            </w:r>
            <w:proofErr w:type="spellEnd"/>
            <w:r w:rsidR="0040684C" w:rsidRPr="00497EB2">
              <w:rPr>
                <w:rFonts w:cstheme="minorHAnsi"/>
                <w:sz w:val="20"/>
                <w:szCs w:val="20"/>
                <w:lang w:val="ca-ES"/>
              </w:rPr>
              <w:t>, posseint</w:t>
            </w: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 documentació </w:t>
            </w:r>
            <w:r w:rsidR="00360C55" w:rsidRPr="00497EB2">
              <w:rPr>
                <w:rFonts w:cstheme="minorHAnsi"/>
                <w:sz w:val="20"/>
                <w:szCs w:val="20"/>
                <w:lang w:val="ca-ES"/>
              </w:rPr>
              <w:t>original que ho</w:t>
            </w:r>
            <w:r w:rsidR="0040684C" w:rsidRPr="00497EB2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497EB2">
              <w:rPr>
                <w:rFonts w:cstheme="minorHAnsi"/>
                <w:sz w:val="20"/>
                <w:szCs w:val="20"/>
                <w:lang w:val="ca-ES"/>
              </w:rPr>
              <w:t>justifica</w:t>
            </w:r>
            <w:r w:rsidR="0040684C" w:rsidRPr="00497EB2">
              <w:rPr>
                <w:rFonts w:cstheme="minorHAnsi"/>
                <w:sz w:val="20"/>
                <w:szCs w:val="20"/>
                <w:lang w:val="ca-ES"/>
              </w:rPr>
              <w:t>,</w:t>
            </w: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 d'acord amb</w:t>
            </w:r>
            <w:r w:rsidR="00A4701A" w:rsidRPr="00497EB2">
              <w:rPr>
                <w:rFonts w:cstheme="minorHAnsi"/>
                <w:sz w:val="20"/>
                <w:szCs w:val="20"/>
                <w:lang w:val="ca-ES"/>
              </w:rPr>
              <w:t xml:space="preserve"> els mèrits </w:t>
            </w:r>
            <w:proofErr w:type="spellStart"/>
            <w:r w:rsidR="00A4701A" w:rsidRPr="00497EB2">
              <w:rPr>
                <w:rFonts w:cstheme="minorHAnsi"/>
                <w:sz w:val="20"/>
                <w:szCs w:val="20"/>
                <w:lang w:val="ca-ES"/>
              </w:rPr>
              <w:t>autobaremats</w:t>
            </w:r>
            <w:proofErr w:type="spellEnd"/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, comprometent-se a aportar-los </w:t>
            </w:r>
            <w:r w:rsidR="00AB11C7" w:rsidRPr="00497EB2">
              <w:rPr>
                <w:rFonts w:cstheme="minorHAnsi"/>
                <w:sz w:val="20"/>
                <w:szCs w:val="20"/>
                <w:lang w:val="ca-ES"/>
              </w:rPr>
              <w:t>quan ho requereixi el</w:t>
            </w: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 Tribunal.</w:t>
            </w:r>
          </w:p>
          <w:p w:rsidR="00C0055F" w:rsidRDefault="00C0055F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</w:p>
          <w:p w:rsidR="00D7345A" w:rsidRPr="00497EB2" w:rsidRDefault="00D7345A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>Palma de Mallorca, a _____ de ________________________ de 20___.</w:t>
            </w:r>
          </w:p>
          <w:p w:rsidR="00C0055F" w:rsidRDefault="00C0055F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</w:p>
          <w:p w:rsidR="00D7345A" w:rsidRPr="00497EB2" w:rsidRDefault="00D7345A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  <w:lang w:val="ca-ES"/>
              </w:rPr>
              <w:t xml:space="preserve">El/La </w:t>
            </w:r>
            <w:r w:rsidR="0015440A" w:rsidRPr="00497EB2">
              <w:rPr>
                <w:rFonts w:cstheme="minorHAnsi"/>
                <w:sz w:val="20"/>
                <w:szCs w:val="20"/>
                <w:lang w:val="ca-ES"/>
              </w:rPr>
              <w:t>Sol·licitant</w:t>
            </w:r>
          </w:p>
          <w:p w:rsidR="0015440A" w:rsidRDefault="0015440A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</w:p>
          <w:p w:rsidR="00C0055F" w:rsidRDefault="00C0055F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</w:p>
          <w:p w:rsidR="00C0055F" w:rsidRPr="00497EB2" w:rsidRDefault="00C0055F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</w:p>
          <w:p w:rsidR="00D7345A" w:rsidRPr="00497EB2" w:rsidRDefault="00D7345A" w:rsidP="009369FC">
            <w:pPr>
              <w:tabs>
                <w:tab w:val="left" w:pos="5624"/>
              </w:tabs>
              <w:spacing w:after="0"/>
              <w:rPr>
                <w:rFonts w:cstheme="minorHAnsi"/>
                <w:sz w:val="20"/>
                <w:szCs w:val="20"/>
                <w:lang w:val="ca-ES"/>
              </w:rPr>
            </w:pPr>
            <w:r w:rsidRPr="00497EB2">
              <w:rPr>
                <w:rFonts w:cstheme="minorHAnsi"/>
                <w:sz w:val="20"/>
                <w:szCs w:val="20"/>
              </w:rPr>
              <w:t>Fdo.- __________________________________</w:t>
            </w:r>
          </w:p>
        </w:tc>
      </w:tr>
    </w:tbl>
    <w:p w:rsidR="00235771" w:rsidRPr="00497EB2" w:rsidRDefault="00235771" w:rsidP="009369FC">
      <w:pPr>
        <w:tabs>
          <w:tab w:val="left" w:pos="5624"/>
        </w:tabs>
        <w:spacing w:after="0"/>
        <w:rPr>
          <w:rFonts w:cstheme="minorHAnsi"/>
          <w:b/>
          <w:sz w:val="20"/>
          <w:szCs w:val="20"/>
          <w:lang w:val="ca-ES"/>
        </w:rPr>
      </w:pPr>
    </w:p>
    <w:sectPr w:rsidR="00235771" w:rsidRPr="00497EB2" w:rsidSect="00497E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C7" w:rsidRDefault="00B618C7" w:rsidP="00ED3944">
      <w:pPr>
        <w:spacing w:after="0" w:line="240" w:lineRule="auto"/>
      </w:pPr>
      <w:r>
        <w:separator/>
      </w:r>
    </w:p>
  </w:endnote>
  <w:endnote w:type="continuationSeparator" w:id="0">
    <w:p w:rsidR="00B618C7" w:rsidRDefault="00B618C7" w:rsidP="00ED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C7" w:rsidRDefault="00B618C7" w:rsidP="00ED3944">
      <w:pPr>
        <w:spacing w:after="0" w:line="240" w:lineRule="auto"/>
      </w:pPr>
      <w:r>
        <w:separator/>
      </w:r>
    </w:p>
  </w:footnote>
  <w:footnote w:type="continuationSeparator" w:id="0">
    <w:p w:rsidR="00B618C7" w:rsidRDefault="00B618C7" w:rsidP="00ED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7" w:rsidRPr="00497EB2" w:rsidRDefault="00B618C7" w:rsidP="00497EB2">
    <w:pPr>
      <w:pStyle w:val="Encabezado"/>
      <w:jc w:val="right"/>
      <w:rPr>
        <w:b/>
        <w:sz w:val="24"/>
        <w:szCs w:val="24"/>
      </w:rPr>
    </w:pPr>
    <w:r w:rsidRPr="00497EB2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779145" cy="50165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83" cy="506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EB2">
      <w:rPr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CDEFE" wp14:editId="0203942A">
              <wp:simplePos x="0" y="0"/>
              <wp:positionH relativeFrom="margin">
                <wp:posOffset>1637904</wp:posOffset>
              </wp:positionH>
              <wp:positionV relativeFrom="paragraph">
                <wp:posOffset>-110438</wp:posOffset>
              </wp:positionV>
              <wp:extent cx="4187253" cy="9993"/>
              <wp:effectExtent l="0" t="0" r="22860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7253" cy="9993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56FA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95pt,-8.7pt" to="458.6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" strokecolor="#5b9bd5 [3204]" strokeweight="1pt">
              <v:stroke joinstyle="miter"/>
              <w10:wrap anchorx="margin"/>
            </v:line>
          </w:pict>
        </mc:Fallback>
      </mc:AlternateContent>
    </w:r>
    <w:r>
      <w:tab/>
    </w:r>
    <w:r w:rsidRPr="00497EB2">
      <w:rPr>
        <w:b/>
        <w:sz w:val="24"/>
        <w:szCs w:val="24"/>
      </w:rPr>
      <w:t xml:space="preserve">FULL D’AUTOBAREMACIÓ </w:t>
    </w:r>
  </w:p>
  <w:p w:rsidR="008313C4" w:rsidRDefault="00B618C7" w:rsidP="00497EB2">
    <w:pPr>
      <w:pStyle w:val="Encabezado"/>
      <w:jc w:val="right"/>
      <w:rPr>
        <w:b/>
        <w:sz w:val="24"/>
        <w:szCs w:val="24"/>
      </w:rPr>
    </w:pPr>
    <w:r>
      <w:tab/>
    </w:r>
    <w:r w:rsidRPr="00497EB2">
      <w:rPr>
        <w:b/>
        <w:sz w:val="24"/>
        <w:szCs w:val="24"/>
      </w:rPr>
      <w:t xml:space="preserve">PROCÉS D’ESTABILITZACIÓ PER </w:t>
    </w:r>
  </w:p>
  <w:p w:rsidR="00B618C7" w:rsidRPr="00497EB2" w:rsidRDefault="008313C4" w:rsidP="00497EB2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PROMOCIÓ INTERNA </w:t>
    </w:r>
    <w:r w:rsidR="00B618C7" w:rsidRPr="00497EB2">
      <w:rPr>
        <w:b/>
        <w:sz w:val="24"/>
        <w:szCs w:val="24"/>
      </w:rPr>
      <w:t>CONCURS DE MÈRITS</w:t>
    </w:r>
  </w:p>
  <w:p w:rsidR="00B618C7" w:rsidRDefault="00B618C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89A" wp14:editId="57E22347">
              <wp:simplePos x="0" y="0"/>
              <wp:positionH relativeFrom="margin">
                <wp:posOffset>1637905</wp:posOffset>
              </wp:positionH>
              <wp:positionV relativeFrom="paragraph">
                <wp:posOffset>77086</wp:posOffset>
              </wp:positionV>
              <wp:extent cx="4197246" cy="0"/>
              <wp:effectExtent l="0" t="0" r="3238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724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91542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95pt,6.05pt" to="459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" strokecolor="#5b9bd5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145364A0"/>
    <w:multiLevelType w:val="multilevel"/>
    <w:tmpl w:val="3E325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E5A20A3"/>
    <w:multiLevelType w:val="hybridMultilevel"/>
    <w:tmpl w:val="607CDC98"/>
    <w:lvl w:ilvl="0" w:tplc="0304F2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C5D96"/>
    <w:multiLevelType w:val="hybridMultilevel"/>
    <w:tmpl w:val="28046BC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C431082"/>
    <w:multiLevelType w:val="hybridMultilevel"/>
    <w:tmpl w:val="FDA42436"/>
    <w:lvl w:ilvl="0" w:tplc="887C5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26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05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AA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C5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69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2A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84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8E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BC2948"/>
    <w:multiLevelType w:val="multilevel"/>
    <w:tmpl w:val="E07A3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" w15:restartNumberingAfterBreak="0">
    <w:nsid w:val="4AA967C5"/>
    <w:multiLevelType w:val="multilevel"/>
    <w:tmpl w:val="1E9ED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6" w15:restartNumberingAfterBreak="0">
    <w:nsid w:val="4D4A62DD"/>
    <w:multiLevelType w:val="hybridMultilevel"/>
    <w:tmpl w:val="F6965C64"/>
    <w:lvl w:ilvl="0" w:tplc="00C030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16F0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66CD7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4DC26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AA2F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D6C6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B66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5AA9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A239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5DA42BAB"/>
    <w:multiLevelType w:val="multilevel"/>
    <w:tmpl w:val="EC16CF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06758"/>
    <w:multiLevelType w:val="multilevel"/>
    <w:tmpl w:val="1E9ED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9" w15:restartNumberingAfterBreak="0">
    <w:nsid w:val="7ED87798"/>
    <w:multiLevelType w:val="hybridMultilevel"/>
    <w:tmpl w:val="9260F75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8"/>
    <w:rsid w:val="00005388"/>
    <w:rsid w:val="00011D6E"/>
    <w:rsid w:val="00076ADF"/>
    <w:rsid w:val="000D6918"/>
    <w:rsid w:val="000E3371"/>
    <w:rsid w:val="0015440A"/>
    <w:rsid w:val="001A05E2"/>
    <w:rsid w:val="001F3A1D"/>
    <w:rsid w:val="00204F35"/>
    <w:rsid w:val="00205200"/>
    <w:rsid w:val="00227E8D"/>
    <w:rsid w:val="002318EC"/>
    <w:rsid w:val="00235771"/>
    <w:rsid w:val="0025380C"/>
    <w:rsid w:val="00272C3E"/>
    <w:rsid w:val="002D45D4"/>
    <w:rsid w:val="003151A2"/>
    <w:rsid w:val="00360C55"/>
    <w:rsid w:val="00386107"/>
    <w:rsid w:val="003C4672"/>
    <w:rsid w:val="003C48C5"/>
    <w:rsid w:val="003C588E"/>
    <w:rsid w:val="003D0B4A"/>
    <w:rsid w:val="0040684C"/>
    <w:rsid w:val="00437C7C"/>
    <w:rsid w:val="00442F09"/>
    <w:rsid w:val="004462F9"/>
    <w:rsid w:val="004770A5"/>
    <w:rsid w:val="00494CD9"/>
    <w:rsid w:val="00497EB2"/>
    <w:rsid w:val="004D4794"/>
    <w:rsid w:val="005501CB"/>
    <w:rsid w:val="00590051"/>
    <w:rsid w:val="005B5070"/>
    <w:rsid w:val="005B5643"/>
    <w:rsid w:val="005F3991"/>
    <w:rsid w:val="0060753F"/>
    <w:rsid w:val="00627CF4"/>
    <w:rsid w:val="006760E9"/>
    <w:rsid w:val="00714C0A"/>
    <w:rsid w:val="00754459"/>
    <w:rsid w:val="00790257"/>
    <w:rsid w:val="007F788A"/>
    <w:rsid w:val="00804C0C"/>
    <w:rsid w:val="008313C4"/>
    <w:rsid w:val="00841340"/>
    <w:rsid w:val="008728A4"/>
    <w:rsid w:val="008B366A"/>
    <w:rsid w:val="008C73AB"/>
    <w:rsid w:val="009269BC"/>
    <w:rsid w:val="009369FC"/>
    <w:rsid w:val="0097466C"/>
    <w:rsid w:val="009818D8"/>
    <w:rsid w:val="009B7DEE"/>
    <w:rsid w:val="009C2F9F"/>
    <w:rsid w:val="009D202B"/>
    <w:rsid w:val="00A00E93"/>
    <w:rsid w:val="00A16DD1"/>
    <w:rsid w:val="00A22C72"/>
    <w:rsid w:val="00A4701A"/>
    <w:rsid w:val="00A61FA5"/>
    <w:rsid w:val="00A82DBC"/>
    <w:rsid w:val="00AB11C7"/>
    <w:rsid w:val="00B009B1"/>
    <w:rsid w:val="00B618C7"/>
    <w:rsid w:val="00B632F6"/>
    <w:rsid w:val="00B7793F"/>
    <w:rsid w:val="00B859A7"/>
    <w:rsid w:val="00BE73D5"/>
    <w:rsid w:val="00C0055F"/>
    <w:rsid w:val="00C57436"/>
    <w:rsid w:val="00C83628"/>
    <w:rsid w:val="00CF1A79"/>
    <w:rsid w:val="00D00ABB"/>
    <w:rsid w:val="00D45E41"/>
    <w:rsid w:val="00D7345A"/>
    <w:rsid w:val="00DA7215"/>
    <w:rsid w:val="00DB3C09"/>
    <w:rsid w:val="00DB7E83"/>
    <w:rsid w:val="00DE3340"/>
    <w:rsid w:val="00E620D7"/>
    <w:rsid w:val="00E66DB6"/>
    <w:rsid w:val="00EB2AE4"/>
    <w:rsid w:val="00EB2C0D"/>
    <w:rsid w:val="00EC1807"/>
    <w:rsid w:val="00ED3944"/>
    <w:rsid w:val="00ED62F7"/>
    <w:rsid w:val="00EE3F81"/>
    <w:rsid w:val="00EE4310"/>
    <w:rsid w:val="00F276DB"/>
    <w:rsid w:val="00F40A60"/>
    <w:rsid w:val="00F74F14"/>
    <w:rsid w:val="00FC4C03"/>
    <w:rsid w:val="00FD6D26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8F92F-D860-4731-A8D8-1B2BF74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9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944"/>
  </w:style>
  <w:style w:type="paragraph" w:styleId="Piedepgina">
    <w:name w:val="footer"/>
    <w:basedOn w:val="Normal"/>
    <w:link w:val="PiedepginaCar"/>
    <w:uiPriority w:val="99"/>
    <w:unhideWhenUsed/>
    <w:rsid w:val="00ED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944"/>
  </w:style>
  <w:style w:type="paragraph" w:styleId="Textodeglobo">
    <w:name w:val="Balloon Text"/>
    <w:basedOn w:val="Normal"/>
    <w:link w:val="TextodegloboCar"/>
    <w:uiPriority w:val="99"/>
    <w:semiHidden/>
    <w:unhideWhenUsed/>
    <w:rsid w:val="00B6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B7DF-FB40-43B7-8C86-A0463636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BCC67B64</Template>
  <TotalTime>367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Rodríguez Ordóñez</dc:creator>
  <cp:keywords/>
  <dc:description/>
  <cp:lastModifiedBy>Nora Smati Espino</cp:lastModifiedBy>
  <cp:revision>76</cp:revision>
  <cp:lastPrinted>2022-08-30T11:36:00Z</cp:lastPrinted>
  <dcterms:created xsi:type="dcterms:W3CDTF">2022-07-05T06:24:00Z</dcterms:created>
  <dcterms:modified xsi:type="dcterms:W3CDTF">2022-12-22T12:23:00Z</dcterms:modified>
</cp:coreProperties>
</file>